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283"/>
        <w:gridCol w:w="791"/>
        <w:gridCol w:w="567"/>
        <w:gridCol w:w="4992"/>
      </w:tblGrid>
      <w:tr w:rsidR="00357873" w:rsidRPr="00D26B21" w:rsidTr="00357873">
        <w:trPr>
          <w:trHeight w:val="458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Default="00653463" w:rsidP="00357873">
            <w:pPr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Reflections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Pr="00D26B21" w:rsidRDefault="00357873" w:rsidP="0035787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57873" w:rsidRPr="00D26B21" w:rsidTr="00357873">
        <w:trPr>
          <w:trHeight w:val="1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41D" w:rsidRPr="00FD1601" w:rsidRDefault="009B641D" w:rsidP="009B64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 w:rsidRPr="003D700B">
              <w:rPr>
                <w:rFonts w:ascii="Comic Sans MS" w:hAnsi="Comic Sans MS"/>
                <w:b/>
                <w:sz w:val="22"/>
                <w:szCs w:val="22"/>
              </w:rPr>
              <w:t>x-axis</w:t>
            </w:r>
          </w:p>
          <w:p w:rsidR="009B641D" w:rsidRDefault="004B3F6C" w:rsidP="009B64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13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88.85pt;margin-top:2.85pt;width:30.55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" fillcolor="white [3201]" stroked="f" strokeweight=".5pt">
                      <v:fill opacity="0"/>
                      <v:textbox>
                        <w:txbxContent>
                          <w:p w:rsidR="009B641D" w:rsidRPr="00805734" w:rsidRDefault="009B641D" w:rsidP="009B641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8" o:spid="_x0000_s1027" type="#_x0000_t202" style="position:absolute;margin-left:-4pt;margin-top:6.3pt;width:30.55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6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-4.65pt;margin-top:6.3pt;width:30.55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447675" cy="441960"/>
                            <wp:effectExtent l="50800" t="52070" r="15875" b="20320"/>
                            <wp:wrapNone/>
                            <wp:docPr id="135" name="Right Tri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447675" cy="44196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09A114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4" o:spid="_x0000_s1026" type="#_x0000_t6" style="position:absolute;margin-left:10.3pt;margin-top:.8pt;width:35.25pt;height:34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-4.35pt;margin-top:6.1pt;width:30.55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oZpw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3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-4.4pt;margin-top:6.4pt;width:30.55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KApw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2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7" o:spid="_x0000_s1031" type="#_x0000_t202" style="position:absolute;margin-left:-4.6pt;margin-top:5.6pt;width:30.5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32" type="#_x0000_t202" style="position:absolute;margin-left:-5.8pt;margin-top:14.45pt;width:30.55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0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3" type="#_x0000_t202" style="position:absolute;margin-left:10.55pt;margin-top:14.45pt;width:30.55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9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-5.1pt;margin-top:14.5pt;width:30.55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ndqQIAAMs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5" type="#_x0000_t202" style="position:absolute;margin-left:-5.45pt;margin-top:14.45pt;width:30.5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HuqAIAAMs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7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6" type="#_x0000_t202" style="position:absolute;margin-left:-4.85pt;margin-top:14.45pt;width:30.55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6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7" type="#_x0000_t202" style="position:absolute;margin-left:-3.85pt;margin-top:13.05pt;width:30.5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5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3" o:spid="_x0000_s1038" type="#_x0000_t202" style="position:absolute;margin-left:.25pt;margin-top:14.5pt;width:30.55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39" type="#_x0000_t202" style="position:absolute;margin-left:.4pt;margin-top:14.55pt;width:30.5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123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type="#_x0000_t202" style="position:absolute;margin-left:1.05pt;margin-top:14.55pt;width:24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12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type="#_x0000_t202" style="position:absolute;margin-left:.1pt;margin-top:14.75pt;width:24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121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type="#_x0000_t202" style="position:absolute;margin-left:-.05pt;margin-top:14.65pt;width:24pt;height:2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0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0" o:spid="_x0000_s1043" type="#_x0000_t202" style="position:absolute;margin-left:.4pt;margin-top:11.5pt;width:30.55pt;height:2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9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" o:spid="_x0000_s1044" type="#_x0000_t202" style="position:absolute;margin-left:6.1pt;margin-top:6.9pt;width:30.5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EPRnVipAgAAzA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8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" o:spid="_x0000_s1045" type="#_x0000_t202" style="position:absolute;margin-left:5.65pt;margin-top:5.9pt;width:30.55pt;height:2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j/o6F6gCAADM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7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6" type="#_x0000_t202" style="position:absolute;margin-left:5.55pt;margin-top:6pt;width:30.55pt;height:23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4B3F6C" w:rsidP="009B641D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641D" w:rsidRPr="00805734" w:rsidRDefault="009B641D" w:rsidP="009B641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7" type="#_x0000_t202" style="position:absolute;margin-left:4.9pt;margin-top:6.15pt;width:30.55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9B641D" w:rsidRPr="00805734" w:rsidRDefault="009B641D" w:rsidP="009B641D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B641D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  <w:tr w:rsidR="009B641D" w:rsidRPr="00094CE1" w:rsidTr="009B641D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41D" w:rsidRPr="00094CE1" w:rsidRDefault="009B641D" w:rsidP="009B641D">
                  <w:r w:rsidRPr="00094CE1">
                    <w:t> </w:t>
                  </w:r>
                </w:p>
              </w:tc>
            </w:tr>
          </w:tbl>
          <w:p w:rsidR="00357873" w:rsidRPr="00357873" w:rsidRDefault="009B641D" w:rsidP="005A2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5A2506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18" w:rsidRPr="003D700B" w:rsidRDefault="00FA4B18" w:rsidP="00FA4B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line y = 2</w:t>
            </w:r>
          </w:p>
          <w:p w:rsidR="00FA4B18" w:rsidRDefault="004B3F6C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1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88.85pt;margin-top:2.85pt;width:30.55pt;height:2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" fillcolor="white [3201]" stroked="f" strokeweight=".5pt">
                      <v:fill opacity="0"/>
                      <v:textbox>
                        <w:txbxContent>
                          <w:p w:rsidR="00FA4B18" w:rsidRPr="00805734" w:rsidRDefault="00FA4B18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9" type="#_x0000_t202" style="position:absolute;margin-left:-4pt;margin-top:6.3pt;width:30.55pt;height:23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3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0" type="#_x0000_t202" style="position:absolute;margin-left:-4.65pt;margin-top:6.3pt;width:30.55pt;height:23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2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1" type="#_x0000_t202" style="position:absolute;margin-left:-4.35pt;margin-top:6.1pt;width:30.55pt;height:23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2" type="#_x0000_t202" style="position:absolute;margin-left:-4.4pt;margin-top:6.4pt;width:30.55pt;height:23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-234950</wp:posOffset>
                            </wp:positionV>
                            <wp:extent cx="226060" cy="643255"/>
                            <wp:effectExtent l="15240" t="38100" r="93980" b="21590"/>
                            <wp:wrapNone/>
                            <wp:docPr id="110" name="AutoShap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 flipH="1">
                                      <a:off x="0" y="0"/>
                                      <a:ext cx="226060" cy="6432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CAC57F" id="AutoShape 105" o:spid="_x0000_s1026" type="#_x0000_t6" style="position:absolute;margin-left:11.4pt;margin-top:-18.5pt;width:17.8pt;height:50.65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9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3" type="#_x0000_t202" style="position:absolute;margin-left:-4.6pt;margin-top:5.6pt;width:30.55pt;height:23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4" type="#_x0000_t202" style="position:absolute;margin-left:-5.8pt;margin-top:14.45pt;width:30.55pt;height:23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7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5" type="#_x0000_t202" style="position:absolute;margin-left:10.55pt;margin-top:14.45pt;width:30.55pt;height:2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6" type="#_x0000_t202" style="position:absolute;margin-left:-5.1pt;margin-top:14.5pt;width:30.55pt;height:23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7" type="#_x0000_t202" style="position:absolute;margin-left:-5.45pt;margin-top:14.45pt;width:30.55pt;height:2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4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8" type="#_x0000_t202" style="position:absolute;margin-left:-4.85pt;margin-top:14.45pt;width:30.55pt;height:2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3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59" type="#_x0000_t202" style="position:absolute;margin-left:-3.85pt;margin-top:13.05pt;width:30.55pt;height:23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2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0" type="#_x0000_t202" style="position:absolute;margin-left:.25pt;margin-top:14.5pt;width:30.55pt;height:2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1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1" type="#_x0000_t202" style="position:absolute;margin-left:.4pt;margin-top:14.55pt;width:30.55pt;height:2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100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2" type="#_x0000_t202" style="position:absolute;margin-left:1.05pt;margin-top:14.55pt;width:24pt;height:2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99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3" type="#_x0000_t202" style="position:absolute;margin-left:.1pt;margin-top:14.75pt;width:24pt;height:2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98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4" type="#_x0000_t202" style="position:absolute;margin-left:-.05pt;margin-top:14.65pt;width:24pt;height:2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7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5" type="#_x0000_t202" style="position:absolute;margin-left:.4pt;margin-top:11.5pt;width:30.55pt;height:23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6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6" type="#_x0000_t202" style="position:absolute;margin-left:6.1pt;margin-top:6.9pt;width:30.55pt;height:23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LV3mGOpAgAAyw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5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7" type="#_x0000_t202" style="position:absolute;margin-left:5.65pt;margin-top:5.9pt;width:30.55pt;height:2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4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8" type="#_x0000_t202" style="position:absolute;margin-left:5.55pt;margin-top:6pt;width:30.55pt;height:23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3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202" style="position:absolute;margin-left:4.9pt;margin-top:6.15pt;width:30.55pt;height:2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8mqA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</w:tbl>
          <w:p w:rsidR="00357873" w:rsidRDefault="00357873" w:rsidP="005A2506">
            <w:pPr>
              <w:rPr>
                <w:rFonts w:ascii="Comic Sans MS" w:hAnsi="Comic Sans MS"/>
              </w:rPr>
            </w:pPr>
          </w:p>
        </w:tc>
      </w:tr>
      <w:tr w:rsidR="00357873" w:rsidRPr="00D26B21" w:rsidTr="00357873">
        <w:trPr>
          <w:trHeight w:val="39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0B" w:rsidRPr="003D700B" w:rsidRDefault="003D700B" w:rsidP="003D70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 w:rsidRPr="003D700B">
              <w:rPr>
                <w:rFonts w:ascii="Comic Sans MS" w:hAnsi="Comic Sans MS"/>
                <w:b/>
                <w:sz w:val="22"/>
                <w:szCs w:val="22"/>
              </w:rPr>
              <w:t>y-axis</w:t>
            </w:r>
          </w:p>
          <w:p w:rsidR="003D700B" w:rsidRDefault="004B3F6C" w:rsidP="003D70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9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88.85pt;margin-top:2.85pt;width:30.5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4AqA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" fillcolor="white [3201]" stroked="f" strokeweight=".5pt">
                      <v:fill opacity="0"/>
                      <v:textbox>
                        <w:txbxContent>
                          <w:p w:rsidR="003D700B" w:rsidRPr="00805734" w:rsidRDefault="003D700B" w:rsidP="003D700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1" type="#_x0000_t202" style="position:absolute;margin-left:-4pt;margin-top:6.3pt;width:30.5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90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2" type="#_x0000_t202" style="position:absolute;margin-left:-4.65pt;margin-top:6.3pt;width:30.55pt;height:23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447675" cy="441960"/>
                            <wp:effectExtent l="47625" t="45085" r="19050" b="17780"/>
                            <wp:wrapNone/>
                            <wp:docPr id="89" name="AutoShap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447675" cy="44196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53FD57" id="AutoShape 59" o:spid="_x0000_s1026" type="#_x0000_t6" style="position:absolute;margin-left:9.55pt;margin-top:.25pt;width:35.25pt;height:34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3" type="#_x0000_t202" style="position:absolute;margin-left:-4.35pt;margin-top:6.1pt;width:30.55pt;height:2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4" type="#_x0000_t202" style="position:absolute;margin-left:-4.4pt;margin-top:6.4pt;width:30.55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yYqAIAAMs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6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202" style="position:absolute;margin-left:-4.6pt;margin-top:5.6pt;width:30.55pt;height:2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SqqQIAAMs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6" type="#_x0000_t202" style="position:absolute;margin-left:-5.8pt;margin-top:14.45pt;width:30.55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4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7" type="#_x0000_t202" style="position:absolute;margin-left:10.55pt;margin-top:14.45pt;width:30.55pt;height:2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8" type="#_x0000_t202" style="position:absolute;margin-left:-5.1pt;margin-top:14.5pt;width:30.55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2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9" type="#_x0000_t202" style="position:absolute;margin-left:-5.45pt;margin-top:14.45pt;width:30.55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1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0" type="#_x0000_t202" style="position:absolute;margin-left:-4.85pt;margin-top:14.45pt;width:30.55pt;height:2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0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1" type="#_x0000_t202" style="position:absolute;margin-left:-3.85pt;margin-top:13.05pt;width:30.55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9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2" type="#_x0000_t202" style="position:absolute;margin-left:.25pt;margin-top:14.5pt;width:30.55pt;height:2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8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3" type="#_x0000_t202" style="position:absolute;margin-left:.4pt;margin-top:14.55pt;width:30.55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77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4" type="#_x0000_t202" style="position:absolute;margin-left:1.05pt;margin-top:14.55pt;width:24pt;height:2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76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5" type="#_x0000_t202" style="position:absolute;margin-left:.1pt;margin-top:14.75pt;width:24pt;height:2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75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6" type="#_x0000_t202" style="position:absolute;margin-left:-.05pt;margin-top:14.65pt;width:24pt;height:2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4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7" type="#_x0000_t202" style="position:absolute;margin-left:.4pt;margin-top:11.5pt;width:30.55pt;height:2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8" type="#_x0000_t202" style="position:absolute;margin-left:6.1pt;margin-top:6.9pt;width:30.55pt;height:2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2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9" type="#_x0000_t202" style="position:absolute;margin-left:5.65pt;margin-top:5.9pt;width:30.55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1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0" type="#_x0000_t202" style="position:absolute;margin-left:5.55pt;margin-top:6pt;width:30.5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0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1" type="#_x0000_t202" style="position:absolute;margin-left:4.9pt;margin-top:6.15pt;width:30.55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357873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B18" w:rsidRPr="003D700B" w:rsidRDefault="00FA4B18" w:rsidP="00FA4B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line y = -1</w:t>
            </w:r>
          </w:p>
          <w:p w:rsidR="00FA4B18" w:rsidRDefault="004B3F6C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6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88.85pt;margin-top:2.85pt;width:30.55pt;height:23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" fillcolor="white [3201]" stroked="f" strokeweight=".5pt">
                      <v:fill opacity="0"/>
                      <v:textbox>
                        <w:txbxContent>
                          <w:p w:rsidR="00FA4B18" w:rsidRPr="00805734" w:rsidRDefault="00FA4B18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3" type="#_x0000_t202" style="position:absolute;margin-left:-4pt;margin-top:6.3pt;width:30.55pt;height: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7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4" type="#_x0000_t202" style="position:absolute;margin-left:-4.65pt;margin-top:6.3pt;width:30.55pt;height:2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6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5" type="#_x0000_t202" style="position:absolute;margin-left:-4.35pt;margin-top:6.1pt;width:30.55pt;height:2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5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6" type="#_x0000_t202" style="position:absolute;margin-left:-4.4pt;margin-top:6.4pt;width:30.55pt;height:23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-235585</wp:posOffset>
                            </wp:positionV>
                            <wp:extent cx="226060" cy="643255"/>
                            <wp:effectExtent l="89535" t="21590" r="19685" b="38100"/>
                            <wp:wrapNone/>
                            <wp:docPr id="64" name="AutoShape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 flipH="1">
                                      <a:off x="0" y="0"/>
                                      <a:ext cx="226060" cy="6432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4F6C1D" id="AutoShape 128" o:spid="_x0000_s1026" type="#_x0000_t6" style="position:absolute;margin-left:26.75pt;margin-top:-18.55pt;width:17.8pt;height:50.65pt;rotation:9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3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7" type="#_x0000_t202" style="position:absolute;margin-left:-4.6pt;margin-top:5.6pt;width:30.55pt;height:23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2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8" type="#_x0000_t202" style="position:absolute;margin-left:-5.8pt;margin-top:14.45pt;width:30.55pt;height:2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9" type="#_x0000_t202" style="position:absolute;margin-left:10.55pt;margin-top:14.45pt;width:30.55pt;height:23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0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0" type="#_x0000_t202" style="position:absolute;margin-left:-5.1pt;margin-top:14.5pt;width:30.55pt;height:23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9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1" type="#_x0000_t202" style="position:absolute;margin-left:-5.45pt;margin-top:14.45pt;width:30.55pt;height:23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8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2" type="#_x0000_t202" style="position:absolute;margin-left:-4.85pt;margin-top:14.45pt;width:30.55pt;height:23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7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3" type="#_x0000_t202" style="position:absolute;margin-left:-3.85pt;margin-top:13.05pt;width:30.55pt;height:23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6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4" type="#_x0000_t202" style="position:absolute;margin-left:.25pt;margin-top:14.5pt;width:30.55pt;height:23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5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5" type="#_x0000_t202" style="position:absolute;margin-left:.4pt;margin-top:14.55pt;width:30.55pt;height:2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yTqQIAAMs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5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6" type="#_x0000_t202" style="position:absolute;margin-left:1.05pt;margin-top:14.55pt;width:24pt;height:2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53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7" type="#_x0000_t202" style="position:absolute;margin-left:.1pt;margin-top:14.75pt;width:24pt;height:2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5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8" type="#_x0000_t202" style="position:absolute;margin-left:-.05pt;margin-top:14.65pt;width:24pt;height:2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1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9" type="#_x0000_t202" style="position:absolute;margin-left:.4pt;margin-top:11.5pt;width:30.55pt;height:23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0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0" type="#_x0000_t202" style="position:absolute;margin-left:6.1pt;margin-top:6.9pt;width:30.55pt;height:23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MdyaTmpAgAAyw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9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1" type="#_x0000_t202" style="position:absolute;margin-left:5.65pt;margin-top:5.9pt;width:30.55pt;height:2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iIdjeagCAADL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8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2" type="#_x0000_t202" style="position:absolute;margin-left:5.55pt;margin-top:6pt;width:30.55pt;height:2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7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3" type="#_x0000_t202" style="position:absolute;margin-left:4.9pt;margin-top:6.15pt;width:30.55pt;height:23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</w:tbl>
          <w:p w:rsidR="00357873" w:rsidRPr="00423FBE" w:rsidRDefault="00357873" w:rsidP="00357873">
            <w:pPr>
              <w:rPr>
                <w:rFonts w:ascii="Comic Sans MS" w:hAnsi="Comic Sans MS"/>
              </w:rPr>
            </w:pPr>
          </w:p>
        </w:tc>
      </w:tr>
      <w:tr w:rsidR="00357873" w:rsidRPr="00D26B21" w:rsidTr="00FA4B18">
        <w:trPr>
          <w:trHeight w:val="45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3</w:t>
            </w: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00B" w:rsidRPr="003D700B" w:rsidRDefault="003D700B" w:rsidP="003D700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 w:rsidR="00FA4B18">
              <w:rPr>
                <w:rFonts w:ascii="Comic Sans MS" w:hAnsi="Comic Sans MS"/>
                <w:b/>
                <w:sz w:val="22"/>
                <w:szCs w:val="22"/>
              </w:rPr>
              <w:t>line x = 1</w:t>
            </w:r>
          </w:p>
          <w:p w:rsidR="003D700B" w:rsidRDefault="004B3F6C" w:rsidP="003D70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4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88.85pt;margin-top:2.85pt;width:30.55pt;height:23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mDqA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" fillcolor="white [3201]" stroked="f" strokeweight=".5pt">
                      <v:fill opacity="0"/>
                      <v:textbox>
                        <w:txbxContent>
                          <w:p w:rsidR="003D700B" w:rsidRPr="00805734" w:rsidRDefault="003D700B" w:rsidP="003D700B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5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5" type="#_x0000_t202" style="position:absolute;margin-left:-4pt;margin-top:6.3pt;width:30.55pt;height:2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6" type="#_x0000_t202" style="position:absolute;margin-left:-4.65pt;margin-top:6.3pt;width:30.55pt;height:2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>
                            <wp:simplePos x="0" y="0"/>
                            <wp:positionH relativeFrom="column">
                              <wp:posOffset>137795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26060" cy="643255"/>
                            <wp:effectExtent l="32385" t="89535" r="17780" b="19685"/>
                            <wp:wrapNone/>
                            <wp:docPr id="43" name="AutoShape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26060" cy="6432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01EF32" id="AutoShape 82" o:spid="_x0000_s1026" type="#_x0000_t6" style="position:absolute;margin-left:10.85pt;margin-top:1.7pt;width:17.8pt;height:50.6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2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7" type="#_x0000_t202" style="position:absolute;margin-left:-4.35pt;margin-top:6.1pt;width:30.55pt;height:2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8" type="#_x0000_t202" style="position:absolute;margin-left:-4.4pt;margin-top:6.4pt;width:30.55pt;height:23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40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19" type="#_x0000_t202" style="position:absolute;margin-left:-4.6pt;margin-top:5.6pt;width:30.55pt;height:2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9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0" type="#_x0000_t202" style="position:absolute;margin-left:-5.8pt;margin-top:14.45pt;width:30.55pt;height:2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1" type="#_x0000_t202" style="position:absolute;margin-left:10.55pt;margin-top:14.45pt;width:30.55pt;height:23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7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2" type="#_x0000_t202" style="position:absolute;margin-left:-5.1pt;margin-top:14.5pt;width:30.55pt;height:23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3" type="#_x0000_t202" style="position:absolute;margin-left:-5.45pt;margin-top:14.45pt;width:30.55pt;height:2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5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4" type="#_x0000_t202" style="position:absolute;margin-left:-4.85pt;margin-top:14.45pt;width:30.55pt;height:23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4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5" type="#_x0000_t202" style="position:absolute;margin-left:-3.85pt;margin-top:13.05pt;width:30.55pt;height:2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3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6" type="#_x0000_t202" style="position:absolute;margin-left:.25pt;margin-top:14.5pt;width:30.55pt;height:2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7" type="#_x0000_t202" style="position:absolute;margin-left:.4pt;margin-top:14.55pt;width:30.55pt;height:2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29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8" type="#_x0000_t202" style="position:absolute;margin-left:1.05pt;margin-top:14.55pt;width:24pt;height:2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2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29" type="#_x0000_t202" style="position:absolute;margin-left:.1pt;margin-top:14.75pt;width:24pt;height:2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20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0" type="#_x0000_t202" style="position:absolute;margin-left:-.05pt;margin-top:14.65pt;width:24pt;height:2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9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1" type="#_x0000_t202" style="position:absolute;margin-left:.4pt;margin-top:11.5pt;width:30.55pt;height:23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8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2" type="#_x0000_t202" style="position:absolute;margin-left:6.1pt;margin-top:6.9pt;width:30.55pt;height:23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KVz3YypAgAAzA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7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3" type="#_x0000_t202" style="position:absolute;margin-left:5.65pt;margin-top:5.9pt;width:30.55pt;height:2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4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4" type="#_x0000_t202" style="position:absolute;margin-left:5.55pt;margin-top:6pt;width:30.55pt;height:2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3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D700B" w:rsidRPr="00805734" w:rsidRDefault="003D700B" w:rsidP="003D700B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5" type="#_x0000_t202" style="position:absolute;margin-left:4.9pt;margin-top:6.15pt;width:30.55pt;height:2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3D700B" w:rsidRPr="00805734" w:rsidRDefault="003D700B" w:rsidP="003D700B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00B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  <w:tr w:rsidR="003D700B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700B" w:rsidRPr="00094CE1" w:rsidRDefault="003D700B" w:rsidP="001431EC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7F670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4B18" w:rsidRPr="003D700B" w:rsidRDefault="00FA4B18" w:rsidP="00FA4B1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Reflect this shape in the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line y = x</w:t>
            </w:r>
          </w:p>
          <w:p w:rsidR="00FA4B18" w:rsidRDefault="004B3F6C" w:rsidP="00FA4B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36195</wp:posOffset>
                      </wp:positionV>
                      <wp:extent cx="387985" cy="292735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36" type="#_x0000_t202" style="position:absolute;margin-left:88.85pt;margin-top:2.85pt;width:30.55pt;height:23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" fillcolor="white [3201]" stroked="f" strokeweight=".5pt">
                      <v:fill opacity="0"/>
                      <v:textbox>
                        <w:txbxContent>
                          <w:p w:rsidR="00FA4B18" w:rsidRPr="00805734" w:rsidRDefault="00FA4B18" w:rsidP="00FA4B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4080" w:type="dxa"/>
              <w:tblInd w:w="93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2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7" type="#_x0000_t202" style="position:absolute;margin-left:-4pt;margin-top:6.3pt;width:30.55pt;height:23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1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8" type="#_x0000_t202" style="position:absolute;margin-left:-4.65pt;margin-top:6.3pt;width:30.55pt;height:23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0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39" type="#_x0000_t202" style="position:absolute;margin-left:-4.35pt;margin-top:6.1pt;width:30.55pt;height:23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0</wp:posOffset>
                            </wp:positionV>
                            <wp:extent cx="415925" cy="464185"/>
                            <wp:effectExtent l="17780" t="13970" r="42545" b="55245"/>
                            <wp:wrapNone/>
                            <wp:docPr id="9" name="AutoShap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 flipH="1">
                                      <a:off x="0" y="0"/>
                                      <a:ext cx="415925" cy="46418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7687F8" id="AutoShape 151" o:spid="_x0000_s1026" type="#_x0000_t6" style="position:absolute;margin-left:-5.35pt;margin-top:0;width:32.75pt;height:36.55pt;rotation:18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" fillcolor="#4f81bd [3204]" strokecolor="black [3213]" strokeweight="2pt">
                            <v:fill opacity="0"/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8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0" type="#_x0000_t202" style="position:absolute;margin-left:-4.4pt;margin-top:6.4pt;width:30.55pt;height:23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7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1" type="#_x0000_t202" style="position:absolute;margin-left:-4.6pt;margin-top:5.6pt;width:30.55pt;height:23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2" type="#_x0000_t202" style="position:absolute;margin-left:-5.8pt;margin-top:14.45pt;width:30.55pt;height:23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7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3" type="#_x0000_t202" style="position:absolute;margin-left:10.55pt;margin-top:14.45pt;width:30.55pt;height:23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6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4" type="#_x0000_t202" style="position:absolute;margin-left:-5.1pt;margin-top:14.5pt;width:30.55pt;height:23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5" type="#_x0000_t202" style="position:absolute;margin-left:-5.45pt;margin-top:14.45pt;width:30.55pt;height:2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6" type="#_x0000_t202" style="position:absolute;margin-left:-4.85pt;margin-top:14.45pt;width:30.55pt;height:2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1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7" type="#_x0000_t202" style="position:absolute;margin-left:-3.85pt;margin-top:13.05pt;width:30.55pt;height:23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3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8" type="#_x0000_t202" style="position:absolute;margin-left:.25pt;margin-top:14.5pt;width:30.55pt;height:23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5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49" type="#_x0000_t202" style="position:absolute;margin-left:.4pt;margin-top:14.55pt;width:30.55pt;height:23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0" type="#_x0000_t202" style="position:absolute;margin-left:1.05pt;margin-top:14.55pt;width:24pt;height:2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3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1" type="#_x0000_t202" style="position:absolute;margin-left:.1pt;margin-top:14.75pt;width:24pt;height:2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304800" cy="269240"/>
                            <wp:effectExtent l="0" t="0" r="0" b="0"/>
                            <wp:wrapNone/>
                            <wp:docPr id="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04800" cy="269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2" type="#_x0000_t202" style="position:absolute;margin-left:-.05pt;margin-top:14.65pt;width:24pt;height: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30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3" type="#_x0000_t202" style="position:absolute;margin-left:.4pt;margin-top:11.5pt;width:30.55pt;height:23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5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4" type="#_x0000_t202" style="position:absolute;margin-left:6.1pt;margin-top:6.9pt;width:30.55pt;height:2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5" type="#_x0000_t202" style="position:absolute;margin-left:5.65pt;margin-top:5.9pt;width:30.55pt;height:23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1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6" type="#_x0000_t202" style="position:absolute;margin-left:5.55pt;margin-top:6pt;width:30.55pt;height:23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4B3F6C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87985" cy="292735"/>
                            <wp:effectExtent l="0" t="0" r="0" b="0"/>
                            <wp:wrapNone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985" cy="292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A4B18" w:rsidRPr="00805734" w:rsidRDefault="00FA4B18" w:rsidP="00FA4B18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</w:pPr>
                                        <w:r w:rsidRPr="0080573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57" type="#_x0000_t202" style="position:absolute;margin-left:4.9pt;margin-top:6.15pt;width:30.55pt;height:23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" fillcolor="white [3201]" stroked="f" strokeweight=".5pt">
                            <v:fill opacity="0"/>
                            <v:textbox>
                              <w:txbxContent>
                                <w:p w:rsidR="00FA4B18" w:rsidRPr="00805734" w:rsidRDefault="00FA4B18" w:rsidP="00FA4B18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80573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A4B18"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  <w:tr w:rsidR="00FA4B18" w:rsidRPr="00094CE1" w:rsidTr="001431EC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B18" w:rsidRPr="00094CE1" w:rsidRDefault="00FA4B18" w:rsidP="001431EC">
                  <w:r w:rsidRPr="00094CE1">
                    <w:t> </w:t>
                  </w:r>
                </w:p>
              </w:tc>
            </w:tr>
          </w:tbl>
          <w:p w:rsidR="00357873" w:rsidRDefault="00357873" w:rsidP="007F670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874C9" w:rsidRPr="003874C9" w:rsidRDefault="003874C9" w:rsidP="003874C9"/>
    <w:sectPr w:rsidR="003874C9" w:rsidRPr="003874C9" w:rsidSect="00487CF9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B90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75F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3180"/>
    <w:multiLevelType w:val="hybridMultilevel"/>
    <w:tmpl w:val="F33CD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9"/>
    <w:rsid w:val="00050021"/>
    <w:rsid w:val="00087BFD"/>
    <w:rsid w:val="001C6A42"/>
    <w:rsid w:val="002D32E6"/>
    <w:rsid w:val="00357873"/>
    <w:rsid w:val="00363D0B"/>
    <w:rsid w:val="003874C9"/>
    <w:rsid w:val="003D700B"/>
    <w:rsid w:val="00423FBE"/>
    <w:rsid w:val="00487CF9"/>
    <w:rsid w:val="004B3F6C"/>
    <w:rsid w:val="0056773E"/>
    <w:rsid w:val="0057430E"/>
    <w:rsid w:val="005A2506"/>
    <w:rsid w:val="00653463"/>
    <w:rsid w:val="006B42F3"/>
    <w:rsid w:val="006F668E"/>
    <w:rsid w:val="007349B2"/>
    <w:rsid w:val="00751A60"/>
    <w:rsid w:val="00763688"/>
    <w:rsid w:val="007B2000"/>
    <w:rsid w:val="007F6705"/>
    <w:rsid w:val="0083751D"/>
    <w:rsid w:val="008D2704"/>
    <w:rsid w:val="008F6435"/>
    <w:rsid w:val="00900F8F"/>
    <w:rsid w:val="00914EB6"/>
    <w:rsid w:val="009A59FF"/>
    <w:rsid w:val="009B641D"/>
    <w:rsid w:val="00A04CFF"/>
    <w:rsid w:val="00AD5EC8"/>
    <w:rsid w:val="00B52237"/>
    <w:rsid w:val="00B7614C"/>
    <w:rsid w:val="00BF2C4D"/>
    <w:rsid w:val="00DD4051"/>
    <w:rsid w:val="00EA1676"/>
    <w:rsid w:val="00EC4C9E"/>
    <w:rsid w:val="00F8213B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A2AFE296-0419-425E-AA78-2663166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C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A2506"/>
    <w:rPr>
      <w:color w:val="808080"/>
    </w:rPr>
  </w:style>
  <w:style w:type="table" w:styleId="TableGrid">
    <w:name w:val="Table Grid"/>
    <w:basedOn w:val="TableNormal"/>
    <w:uiPriority w:val="59"/>
    <w:rsid w:val="005A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3C5C06DA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Example Student Account</dc:creator>
  <cp:lastModifiedBy>Gemma Smallwood</cp:lastModifiedBy>
  <cp:revision>2</cp:revision>
  <cp:lastPrinted>2013-03-18T17:53:00Z</cp:lastPrinted>
  <dcterms:created xsi:type="dcterms:W3CDTF">2020-06-15T07:53:00Z</dcterms:created>
  <dcterms:modified xsi:type="dcterms:W3CDTF">2020-06-15T07:53:00Z</dcterms:modified>
</cp:coreProperties>
</file>