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283"/>
        <w:gridCol w:w="791"/>
        <w:gridCol w:w="567"/>
        <w:gridCol w:w="4992"/>
      </w:tblGrid>
      <w:tr w:rsidR="00357873" w:rsidRPr="00D26B21" w:rsidTr="00357873">
        <w:trPr>
          <w:trHeight w:val="458"/>
        </w:trPr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7873" w:rsidRDefault="00357873" w:rsidP="00357873">
            <w:pPr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6"/>
                <w:szCs w:val="36"/>
              </w:rPr>
              <w:t>Translations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57873" w:rsidRPr="00D26B21" w:rsidRDefault="00357873" w:rsidP="0035787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57873" w:rsidRPr="00D26B21" w:rsidTr="00357873">
        <w:trPr>
          <w:trHeight w:val="1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873" w:rsidRDefault="00357873" w:rsidP="003578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Translate this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-5</m:t>
                        </m:r>
                      </m:e>
                    </m:mr>
                  </m:m>
                </m:e>
              </m:d>
            </m:oMath>
          </w:p>
          <w:p w:rsidR="00357873" w:rsidRDefault="00357873" w:rsidP="00357873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721E58" w:rsidP="00357873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138430</wp:posOffset>
                            </wp:positionV>
                            <wp:extent cx="409575" cy="428625"/>
                            <wp:effectExtent l="0" t="0" r="9525" b="9525"/>
                            <wp:wrapNone/>
                            <wp:docPr id="9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9575" cy="42862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555539"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Right Triangle 10" o:spid="_x0000_s1026" type="#_x0000_t6" style="position:absolute;margin-left:8.5pt;margin-top:10.9pt;width:32.25pt;height:3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" filled="f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357873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</w:tbl>
          <w:p w:rsidR="00357873" w:rsidRPr="00357873" w:rsidRDefault="00357873" w:rsidP="005A2506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5A2506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873" w:rsidRPr="00357873" w:rsidRDefault="00357873" w:rsidP="00357873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Give the transformation that maps the grey shape onto the white shape.</w:t>
            </w:r>
          </w:p>
          <w:p w:rsidR="00357873" w:rsidRPr="00357873" w:rsidRDefault="00357873" w:rsidP="00357873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721E58" w:rsidP="0035787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409575" cy="428625"/>
                            <wp:effectExtent l="0" t="0" r="9525" b="9525"/>
                            <wp:wrapNone/>
                            <wp:docPr id="8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9575" cy="42862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FD4BC2" id="Right Triangle 10" o:spid="_x0000_s1026" type="#_x0000_t6" style="position:absolute;margin-left:9.05pt;margin-top:11.7pt;width:32.2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" filled="f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357873"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721E58" w:rsidP="0035787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409575" cy="428625"/>
                            <wp:effectExtent l="0" t="19050" r="28575" b="9525"/>
                            <wp:wrapNone/>
                            <wp:docPr id="7" name="AutoShap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9575" cy="42862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144BB6" id="AutoShape 23" o:spid="_x0000_s1026" type="#_x0000_t6" style="position:absolute;margin-left:8.05pt;margin-top:12.25pt;width:32.25pt;height:3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" fillcolor="#d8d8d8 [2732]" strokecolor="black [3213]" strokeweight="2pt"/>
                        </w:pict>
                      </mc:Fallback>
                    </mc:AlternateContent>
                  </w:r>
                  <w:r w:rsidR="00357873"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  <w:r w:rsidRPr="00357873">
                    <w:rPr>
                      <w:rFonts w:ascii="Comic Sans MS" w:hAnsi="Comic Sans MS"/>
                      <w:sz w:val="22"/>
                      <w:szCs w:val="22"/>
                    </w:rPr>
                    <w:t> </w:t>
                  </w:r>
                </w:p>
              </w:tc>
            </w:tr>
            <w:tr w:rsidR="00357873" w:rsidRPr="00357873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357873" w:rsidRDefault="00357873" w:rsidP="00357873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357873" w:rsidRDefault="00357873" w:rsidP="005A2506">
            <w:pPr>
              <w:rPr>
                <w:rFonts w:ascii="Comic Sans MS" w:hAnsi="Comic Sans MS"/>
              </w:rPr>
            </w:pPr>
          </w:p>
        </w:tc>
      </w:tr>
      <w:tr w:rsidR="00357873" w:rsidRPr="00D26B21" w:rsidTr="00357873">
        <w:trPr>
          <w:trHeight w:val="39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42" w:rsidRDefault="001C6A42" w:rsidP="001C6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Translate this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  <w:p w:rsidR="001C6A42" w:rsidRDefault="001C6A42" w:rsidP="001C6A42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/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721E58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1" locked="0" layoutInCell="1" allowOverlap="1">
                            <wp:simplePos x="0" y="0"/>
                            <wp:positionH relativeFrom="column">
                              <wp:posOffset>113665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409575" cy="428625"/>
                            <wp:effectExtent l="0" t="0" r="9525" b="9525"/>
                            <wp:wrapNone/>
                            <wp:docPr id="10" name="Right Tri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9575" cy="42862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282580" id="Right Triangle 10" o:spid="_x0000_s1026" type="#_x0000_t6" style="position:absolute;margin-left:8.95pt;margin-top:12.4pt;width:32.25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" filled="f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1C6A4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/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</w:tbl>
          <w:p w:rsidR="00357873" w:rsidRPr="00357873" w:rsidRDefault="00357873" w:rsidP="00357873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357873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4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7873" w:rsidRDefault="00357873" w:rsidP="003578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the transformation that maps the grey shape onto the white shape.</w:t>
            </w:r>
          </w:p>
          <w:p w:rsidR="00357873" w:rsidRDefault="00357873" w:rsidP="00357873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721E58" w:rsidP="00357873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387350" cy="605155"/>
                            <wp:effectExtent l="20320" t="58420" r="40005" b="12700"/>
                            <wp:wrapNone/>
                            <wp:docPr id="6" name="AutoShape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7350" cy="605155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D5A882" id="AutoShape 28" o:spid="_x0000_s1026" type="#_x0000_t6" style="position:absolute;margin-left:7.6pt;margin-top:12.5pt;width:30.5pt;height:4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" fillcolor="#d8d8d8 [2732]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357873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721E58" w:rsidP="00357873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387350" cy="605155"/>
                            <wp:effectExtent l="0" t="0" r="0" b="4445"/>
                            <wp:wrapNone/>
                            <wp:docPr id="13" name="Right Tri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87350" cy="605155"/>
                                    </a:xfrm>
                                    <a:prstGeom prst="rtTriangl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EAAD1B" id="Right Triangle 13" o:spid="_x0000_s1026" type="#_x0000_t6" style="position:absolute;margin-left:10.2pt;margin-top:12.95pt;width:30.5pt;height:4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" filled="f" strokecolor="black [3213]" strokeweight="2pt">
                            <v:path arrowok="t"/>
                          </v:shape>
                        </w:pict>
                      </mc:Fallback>
                    </mc:AlternateContent>
                  </w:r>
                  <w:r w:rsidR="00357873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357873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1C6A42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1C6A42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>
                  <w:r w:rsidRPr="00094CE1">
                    <w:t> </w:t>
                  </w:r>
                </w:p>
              </w:tc>
            </w:tr>
            <w:tr w:rsidR="00357873" w:rsidRPr="00094CE1" w:rsidTr="001C6A42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7873" w:rsidRPr="00094CE1" w:rsidRDefault="00357873" w:rsidP="00357873"/>
              </w:tc>
            </w:tr>
          </w:tbl>
          <w:p w:rsidR="00357873" w:rsidRPr="00423FBE" w:rsidRDefault="00357873" w:rsidP="00357873">
            <w:pPr>
              <w:rPr>
                <w:rFonts w:ascii="Comic Sans MS" w:hAnsi="Comic Sans MS"/>
              </w:rPr>
            </w:pPr>
          </w:p>
        </w:tc>
      </w:tr>
      <w:tr w:rsidR="00357873" w:rsidRPr="00D26B21" w:rsidTr="00357873">
        <w:trPr>
          <w:trHeight w:val="409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873" w:rsidRPr="00357873" w:rsidRDefault="00357873" w:rsidP="00487CF9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3</w:t>
            </w: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  <w:p w:rsidR="00357873" w:rsidRPr="00357873" w:rsidRDefault="00357873" w:rsidP="00363D0B">
            <w:pPr>
              <w:rPr>
                <w:rFonts w:ascii="Comic Sans MS" w:hAnsi="Comic Sans MS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42" w:rsidRDefault="001C6A42" w:rsidP="001C6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Translate this shape by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-6</m:t>
                        </m:r>
                      </m:e>
                    </m:mr>
                  </m:m>
                </m:e>
              </m:d>
            </m:oMath>
          </w:p>
          <w:p w:rsidR="001C6A42" w:rsidRDefault="001C6A42" w:rsidP="001C6A42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721E58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617220" cy="391160"/>
                            <wp:effectExtent l="0" t="0" r="0" b="8890"/>
                            <wp:wrapNone/>
                            <wp:docPr id="5" name="Trapezoi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17220" cy="391160"/>
                                    </a:xfrm>
                                    <a:prstGeom prst="trapezoid">
                                      <a:avLst>
                                        <a:gd name="adj" fmla="val 56894"/>
                                      </a:avLst>
                                    </a:prstGeom>
                                    <a:solidFill>
                                      <a:schemeClr val="bg1">
                                        <a:alpha val="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6F4622" id="Trapezoid 2" o:spid="_x0000_s1026" style="position:absolute;margin-left:8.25pt;margin-top:-.6pt;width:48.6pt;height: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" path="m,391160l222547,,394673,,617220,391160,,391160xe" fillcolor="white [3212]" strokecolor="black [3213]" strokeweight="2pt">
                            <v:fill opacity="0"/>
                            <v:path arrowok="t" o:connecttype="custom" o:connectlocs="0,391160;222547,0;394673,0;617220,391160;0,391160" o:connectangles="0,0,0,0,0"/>
                          </v:shape>
                        </w:pict>
                      </mc:Fallback>
                    </mc:AlternateContent>
                  </w:r>
                  <w:r w:rsidR="001C6A4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</w:tbl>
          <w:p w:rsidR="00357873" w:rsidRPr="00357873" w:rsidRDefault="00357873" w:rsidP="007F6705">
            <w:pPr>
              <w:rPr>
                <w:rFonts w:ascii="Comic Sans MS" w:hAnsi="Comic Sans MS"/>
              </w:rPr>
            </w:pPr>
          </w:p>
          <w:p w:rsidR="00357873" w:rsidRPr="00357873" w:rsidRDefault="00357873" w:rsidP="007F6705">
            <w:pPr>
              <w:rPr>
                <w:rFonts w:ascii="Comic Sans MS" w:hAnsi="Comic Sans MS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357873" w:rsidRPr="00357873" w:rsidRDefault="00357873" w:rsidP="00357873">
            <w:pPr>
              <w:rPr>
                <w:rFonts w:ascii="Comic Sans MS" w:hAnsi="Comic Sans MS"/>
              </w:rPr>
            </w:pPr>
            <w:r w:rsidRPr="00357873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4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6A42" w:rsidRDefault="001C6A42" w:rsidP="001C6A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Give the transformation that maps shape A onto shape B</w:t>
            </w:r>
          </w:p>
          <w:p w:rsidR="001C6A42" w:rsidRDefault="001C6A42" w:rsidP="001C6A42">
            <w:pPr>
              <w:rPr>
                <w:rFonts w:ascii="Comic Sans MS" w:hAnsi="Comic Sans MS"/>
              </w:rPr>
            </w:pPr>
          </w:p>
          <w:tbl>
            <w:tblPr>
              <w:tblW w:w="4200" w:type="dxa"/>
              <w:tblInd w:w="93" w:type="dxa"/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721E58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617220" cy="391160"/>
                            <wp:effectExtent l="38100" t="14605" r="40005" b="13335"/>
                            <wp:wrapNone/>
                            <wp:docPr id="4" name="Freeform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17220" cy="391160"/>
                                    </a:xfrm>
                                    <a:custGeom>
                                      <a:avLst/>
                                      <a:gdLst>
                                        <a:gd name="T0" fmla="*/ 0 w 617220"/>
                                        <a:gd name="T1" fmla="*/ 391160 h 391160"/>
                                        <a:gd name="T2" fmla="*/ 222547 w 617220"/>
                                        <a:gd name="T3" fmla="*/ 0 h 391160"/>
                                        <a:gd name="T4" fmla="*/ 394673 w 617220"/>
                                        <a:gd name="T5" fmla="*/ 0 h 391160"/>
                                        <a:gd name="T6" fmla="*/ 617220 w 617220"/>
                                        <a:gd name="T7" fmla="*/ 391160 h 391160"/>
                                        <a:gd name="T8" fmla="*/ 0 w 617220"/>
                                        <a:gd name="T9" fmla="*/ 391160 h 391160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617220" h="391160">
                                          <a:moveTo>
                                            <a:pt x="0" y="391160"/>
                                          </a:moveTo>
                                          <a:lnTo>
                                            <a:pt x="222547" y="0"/>
                                          </a:lnTo>
                                          <a:lnTo>
                                            <a:pt x="394673" y="0"/>
                                          </a:lnTo>
                                          <a:lnTo>
                                            <a:pt x="617220" y="391160"/>
                                          </a:lnTo>
                                          <a:lnTo>
                                            <a:pt x="0" y="3911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75000"/>
                                        <a:lumOff val="0"/>
                                        <a:alpha val="0"/>
                                      </a:schemeClr>
                                    </a:solidFill>
                                    <a:ln w="254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54A128" id="Freeform 32" o:spid="_x0000_s1026" style="position:absolute;margin-left:8.25pt;margin-top:-.6pt;width:48.6pt;height:3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" path="m,391160l222547,,394673,,617220,391160,,391160xe" fillcolor="#bfbfbf [2412]" strokecolor="black [3213]" strokeweight="2pt">
                            <v:fill opacity="0"/>
                            <v:path arrowok="t" o:connecttype="custom" o:connectlocs="0,391160;222547,0;394673,0;617220,391160;0,391160" o:connectangles="0,0,0,0,0"/>
                          </v:shape>
                        </w:pict>
                      </mc:Fallback>
                    </mc:AlternateContent>
                  </w:r>
                  <w:r w:rsidR="001C6A4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721E58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321945" cy="204470"/>
                            <wp:effectExtent l="7620" t="3175" r="3810" b="1905"/>
                            <wp:wrapNone/>
                            <wp:docPr id="3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1945" cy="204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C6A42" w:rsidRPr="001C6A42" w:rsidRDefault="001C6A4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1C6A42">
                                          <w:rPr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6" type="#_x0000_t202" style="position:absolute;margin-left:4.35pt;margin-top:6.75pt;width:25.35pt;height:1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" stroked="f">
                            <v:fill opacity="0"/>
                            <v:textbox>
                              <w:txbxContent>
                                <w:p w:rsidR="001C6A42" w:rsidRPr="001C6A42" w:rsidRDefault="001C6A42">
                                  <w:pPr>
                                    <w:rPr>
                                      <w:b/>
                                    </w:rPr>
                                  </w:pPr>
                                  <w:r w:rsidRPr="001C6A42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C6A4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721E58" w:rsidP="001431EC">
                  <w:r>
                    <w:rPr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617220" cy="391160"/>
                            <wp:effectExtent l="0" t="0" r="0" b="8890"/>
                            <wp:wrapNone/>
                            <wp:docPr id="2" name="Trapezoi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17220" cy="391160"/>
                                    </a:xfrm>
                                    <a:prstGeom prst="trapezoid">
                                      <a:avLst>
                                        <a:gd name="adj" fmla="val 56894"/>
                                      </a:avLst>
                                    </a:prstGeom>
                                    <a:solidFill>
                                      <a:schemeClr val="bg1">
                                        <a:alpha val="0"/>
                                      </a:schemeClr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DFE2C5" id="Trapezoid 2" o:spid="_x0000_s1026" style="position:absolute;margin-left:8pt;margin-top:.15pt;width:48.6pt;height:3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" path="m,391160l222547,,394673,,617220,391160,,391160xe" fillcolor="white [3212]" strokecolor="black [3213]" strokeweight="2pt">
                            <v:fill opacity="0"/>
                            <v:path arrowok="t" o:connecttype="custom" o:connectlocs="0,391160;222547,0;394673,0;617220,391160;0,391160" o:connectangles="0,0,0,0,0"/>
                          </v:shape>
                        </w:pict>
                      </mc:Fallback>
                    </mc:AlternateContent>
                  </w:r>
                  <w:r w:rsidR="001C6A4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721E58" w:rsidP="001431EC">
                  <w:r>
                    <w:rPr>
                      <w:rFonts w:ascii="Comic Sans MS" w:hAnsi="Comic Sans MS"/>
                      <w:noProof/>
                      <w:sz w:val="22"/>
                      <w:szCs w:val="22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62865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351155" cy="248920"/>
                            <wp:effectExtent l="5715" t="6985" r="5080" b="1270"/>
                            <wp:wrapNone/>
                            <wp:docPr id="1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1155" cy="2489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C6A42" w:rsidRPr="001C6A42" w:rsidRDefault="001C6A42" w:rsidP="001C6A42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5" o:spid="_x0000_s1027" type="#_x0000_t202" style="position:absolute;margin-left:4.95pt;margin-top:5.3pt;width:27.6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" stroked="f">
                            <v:fill opacity="0"/>
                            <v:textbox>
                              <w:txbxContent>
                                <w:p w:rsidR="001C6A42" w:rsidRPr="001C6A42" w:rsidRDefault="001C6A42" w:rsidP="001C6A4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1C6A42"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  <w:tr w:rsidR="001C6A42" w:rsidRPr="00094CE1" w:rsidTr="001431EC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C6A42" w:rsidRPr="00094CE1" w:rsidRDefault="001C6A42" w:rsidP="001431EC">
                  <w:r w:rsidRPr="00094CE1">
                    <w:t> </w:t>
                  </w:r>
                </w:p>
              </w:tc>
            </w:tr>
          </w:tbl>
          <w:p w:rsidR="00357873" w:rsidRDefault="00357873" w:rsidP="007F6705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3874C9" w:rsidRPr="003874C9" w:rsidRDefault="003874C9" w:rsidP="003874C9"/>
    <w:sectPr w:rsidR="003874C9" w:rsidRPr="003874C9" w:rsidSect="00487CF9">
      <w:pgSz w:w="12240" w:h="15840"/>
      <w:pgMar w:top="568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B90"/>
    <w:multiLevelType w:val="hybridMultilevel"/>
    <w:tmpl w:val="CC624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9475F"/>
    <w:multiLevelType w:val="hybridMultilevel"/>
    <w:tmpl w:val="CC624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3180"/>
    <w:multiLevelType w:val="hybridMultilevel"/>
    <w:tmpl w:val="F33CD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C9"/>
    <w:rsid w:val="00087BFD"/>
    <w:rsid w:val="001C6A42"/>
    <w:rsid w:val="002D32E6"/>
    <w:rsid w:val="00357873"/>
    <w:rsid w:val="00363D0B"/>
    <w:rsid w:val="003874C9"/>
    <w:rsid w:val="00423FBE"/>
    <w:rsid w:val="00487CF9"/>
    <w:rsid w:val="0056773E"/>
    <w:rsid w:val="0057430E"/>
    <w:rsid w:val="005A2506"/>
    <w:rsid w:val="006B42F3"/>
    <w:rsid w:val="006F668E"/>
    <w:rsid w:val="00721E58"/>
    <w:rsid w:val="007349B2"/>
    <w:rsid w:val="00751A60"/>
    <w:rsid w:val="00763688"/>
    <w:rsid w:val="007B2000"/>
    <w:rsid w:val="007F6705"/>
    <w:rsid w:val="0083751D"/>
    <w:rsid w:val="008D2704"/>
    <w:rsid w:val="008F6435"/>
    <w:rsid w:val="00900F8F"/>
    <w:rsid w:val="00914EB6"/>
    <w:rsid w:val="009A59FF"/>
    <w:rsid w:val="00A04CFF"/>
    <w:rsid w:val="00AD5EC8"/>
    <w:rsid w:val="00B52237"/>
    <w:rsid w:val="00B7614C"/>
    <w:rsid w:val="00BF2C4D"/>
    <w:rsid w:val="00DD4051"/>
    <w:rsid w:val="00EA1676"/>
    <w:rsid w:val="00EC4C9E"/>
    <w:rsid w:val="00F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fillcolor="none [2412]"/>
    </o:shapedefaults>
    <o:shapelayout v:ext="edit">
      <o:idmap v:ext="edit" data="1"/>
    </o:shapelayout>
  </w:shapeDefaults>
  <w:decimalSymbol w:val="."/>
  <w:listSeparator w:val=","/>
  <w15:docId w15:val="{A2AFE296-0419-425E-AA78-26631665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C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5A2506"/>
    <w:rPr>
      <w:color w:val="808080"/>
    </w:rPr>
  </w:style>
  <w:style w:type="table" w:styleId="TableGrid">
    <w:name w:val="Table Grid"/>
    <w:basedOn w:val="TableNormal"/>
    <w:uiPriority w:val="59"/>
    <w:rsid w:val="005A2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3C5C06DA</Template>
  <TotalTime>0</TotalTime>
  <Pages>1</Pages>
  <Words>342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Example Student Account</dc:creator>
  <cp:lastModifiedBy>Gemma Smallwood</cp:lastModifiedBy>
  <cp:revision>2</cp:revision>
  <cp:lastPrinted>2013-03-18T17:53:00Z</cp:lastPrinted>
  <dcterms:created xsi:type="dcterms:W3CDTF">2020-06-15T07:52:00Z</dcterms:created>
  <dcterms:modified xsi:type="dcterms:W3CDTF">2020-06-15T07:52:00Z</dcterms:modified>
</cp:coreProperties>
</file>